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0213" w14:textId="2A670D1F" w:rsidR="00FE067E" w:rsidRPr="00EA56A0" w:rsidRDefault="003C6034" w:rsidP="00CC1F3B">
      <w:pPr>
        <w:pStyle w:val="TitlePageOrigin"/>
        <w:rPr>
          <w:color w:val="auto"/>
        </w:rPr>
      </w:pPr>
      <w:r w:rsidRPr="00EA56A0">
        <w:rPr>
          <w:caps w:val="0"/>
          <w:color w:val="auto"/>
        </w:rPr>
        <w:t>WEST VIRGINIA LEGISLATURE</w:t>
      </w:r>
    </w:p>
    <w:p w14:paraId="459F7EB9" w14:textId="77777777" w:rsidR="00CD36CF" w:rsidRPr="00EA56A0" w:rsidRDefault="00CD36CF" w:rsidP="00CC1F3B">
      <w:pPr>
        <w:pStyle w:val="TitlePageSession"/>
        <w:rPr>
          <w:color w:val="auto"/>
        </w:rPr>
      </w:pPr>
      <w:r w:rsidRPr="00EA56A0">
        <w:rPr>
          <w:color w:val="auto"/>
        </w:rPr>
        <w:t>20</w:t>
      </w:r>
      <w:r w:rsidR="00EC5E63" w:rsidRPr="00EA56A0">
        <w:rPr>
          <w:color w:val="auto"/>
        </w:rPr>
        <w:t>2</w:t>
      </w:r>
      <w:r w:rsidR="00C62327" w:rsidRPr="00EA56A0">
        <w:rPr>
          <w:color w:val="auto"/>
        </w:rPr>
        <w:t>4</w:t>
      </w:r>
      <w:r w:rsidRPr="00EA56A0">
        <w:rPr>
          <w:color w:val="auto"/>
        </w:rPr>
        <w:t xml:space="preserve"> </w:t>
      </w:r>
      <w:r w:rsidR="003C6034" w:rsidRPr="00EA56A0">
        <w:rPr>
          <w:caps w:val="0"/>
          <w:color w:val="auto"/>
        </w:rPr>
        <w:t>REGULAR SESSION</w:t>
      </w:r>
    </w:p>
    <w:p w14:paraId="12CD67A9" w14:textId="563CCFC4" w:rsidR="00CD36CF" w:rsidRPr="00EA56A0" w:rsidRDefault="00D66D11" w:rsidP="00CC1F3B">
      <w:pPr>
        <w:pStyle w:val="TitlePageBillPrefix"/>
        <w:rPr>
          <w:color w:val="auto"/>
        </w:rPr>
      </w:pPr>
      <w:sdt>
        <w:sdtPr>
          <w:rPr>
            <w:color w:val="auto"/>
          </w:rPr>
          <w:tag w:val="IntroDate"/>
          <w:id w:val="-1236936958"/>
          <w:placeholder>
            <w:docPart w:val="A40BAE315431414C8F0421C4EFEF424C"/>
          </w:placeholder>
          <w:text/>
        </w:sdtPr>
        <w:sdtEndPr/>
        <w:sdtContent>
          <w:r w:rsidR="006D7A99">
            <w:rPr>
              <w:color w:val="auto"/>
            </w:rPr>
            <w:t>ENGROSSED</w:t>
          </w:r>
        </w:sdtContent>
      </w:sdt>
    </w:p>
    <w:p w14:paraId="6D0E79CF" w14:textId="5D05EF69" w:rsidR="00CD36CF" w:rsidRPr="00EA56A0" w:rsidRDefault="00D66D11" w:rsidP="00CC1F3B">
      <w:pPr>
        <w:pStyle w:val="BillNumber"/>
        <w:rPr>
          <w:color w:val="auto"/>
        </w:rPr>
      </w:pPr>
      <w:sdt>
        <w:sdtPr>
          <w:rPr>
            <w:color w:val="auto"/>
          </w:rPr>
          <w:tag w:val="Chamber"/>
          <w:id w:val="893011969"/>
          <w:lock w:val="sdtLocked"/>
          <w:placeholder>
            <w:docPart w:val="8E8CE6DFDDE345CF9317F54EFE9862FE"/>
          </w:placeholder>
          <w:dropDownList>
            <w:listItem w:displayText="House" w:value="House"/>
            <w:listItem w:displayText="Senate" w:value="Senate"/>
          </w:dropDownList>
        </w:sdtPr>
        <w:sdtEndPr/>
        <w:sdtContent>
          <w:r w:rsidR="00C33434" w:rsidRPr="00EA56A0">
            <w:rPr>
              <w:color w:val="auto"/>
            </w:rPr>
            <w:t>House</w:t>
          </w:r>
        </w:sdtContent>
      </w:sdt>
      <w:r w:rsidR="00303684" w:rsidRPr="00EA56A0">
        <w:rPr>
          <w:color w:val="auto"/>
        </w:rPr>
        <w:t xml:space="preserve"> </w:t>
      </w:r>
      <w:r w:rsidR="00CD36CF" w:rsidRPr="00EA56A0">
        <w:rPr>
          <w:color w:val="auto"/>
        </w:rPr>
        <w:t xml:space="preserve">Bill </w:t>
      </w:r>
      <w:sdt>
        <w:sdtPr>
          <w:rPr>
            <w:color w:val="auto"/>
          </w:rPr>
          <w:tag w:val="BNum"/>
          <w:id w:val="1645317809"/>
          <w:lock w:val="sdtLocked"/>
          <w:placeholder>
            <w:docPart w:val="FA5AF3BF769441AEBDF2B1C3E2866DA1"/>
          </w:placeholder>
          <w:text/>
        </w:sdtPr>
        <w:sdtEndPr/>
        <w:sdtContent>
          <w:r w:rsidR="003A2BFB">
            <w:rPr>
              <w:color w:val="auto"/>
            </w:rPr>
            <w:t>5551</w:t>
          </w:r>
        </w:sdtContent>
      </w:sdt>
    </w:p>
    <w:p w14:paraId="5F63FBF9" w14:textId="42691A36" w:rsidR="00CD36CF" w:rsidRPr="00EA56A0" w:rsidRDefault="00CD36CF" w:rsidP="00CC1F3B">
      <w:pPr>
        <w:pStyle w:val="Sponsors"/>
        <w:rPr>
          <w:color w:val="auto"/>
        </w:rPr>
      </w:pPr>
      <w:r w:rsidRPr="00EA56A0">
        <w:rPr>
          <w:color w:val="auto"/>
        </w:rPr>
        <w:t xml:space="preserve">By </w:t>
      </w:r>
      <w:sdt>
        <w:sdtPr>
          <w:rPr>
            <w:color w:val="auto"/>
          </w:rPr>
          <w:tag w:val="Sponsors"/>
          <w:id w:val="1589585889"/>
          <w:placeholder>
            <w:docPart w:val="FC354311CC7C4478985B8AEF9BC62DD5"/>
          </w:placeholder>
          <w:text w:multiLine="1"/>
        </w:sdtPr>
        <w:sdtEndPr/>
        <w:sdtContent>
          <w:r w:rsidR="008121A1" w:rsidRPr="00EA56A0">
            <w:rPr>
              <w:color w:val="auto"/>
            </w:rPr>
            <w:t>Delegate Winzenreid</w:t>
          </w:r>
        </w:sdtContent>
      </w:sdt>
    </w:p>
    <w:p w14:paraId="66FAAD3C" w14:textId="77777777" w:rsidR="000F4816" w:rsidRDefault="00CD36CF" w:rsidP="00CC1F3B">
      <w:pPr>
        <w:pStyle w:val="References"/>
        <w:rPr>
          <w:color w:val="auto"/>
        </w:rPr>
        <w:sectPr w:rsidR="000F4816" w:rsidSect="00C32E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56A0">
        <w:rPr>
          <w:color w:val="auto"/>
        </w:rPr>
        <w:t>[</w:t>
      </w:r>
      <w:sdt>
        <w:sdtPr>
          <w:rPr>
            <w:color w:val="auto"/>
          </w:rPr>
          <w:tag w:val="References"/>
          <w:id w:val="-1043047873"/>
          <w:placeholder>
            <w:docPart w:val="4A28E968140E4FBD8250A59741118790"/>
          </w:placeholder>
          <w:text w:multiLine="1"/>
        </w:sdtPr>
        <w:sdtEndPr/>
        <w:sdtContent>
          <w:r w:rsidR="003A2BFB">
            <w:rPr>
              <w:color w:val="auto"/>
            </w:rPr>
            <w:t>Introduced February 9, 2024; Referred to the Committee on Government Organization</w:t>
          </w:r>
        </w:sdtContent>
      </w:sdt>
      <w:r w:rsidRPr="00EA56A0">
        <w:rPr>
          <w:color w:val="auto"/>
        </w:rPr>
        <w:t>]</w:t>
      </w:r>
    </w:p>
    <w:p w14:paraId="19C67060" w14:textId="625F94C7" w:rsidR="00E831B3" w:rsidRPr="00EA56A0" w:rsidRDefault="00E831B3" w:rsidP="00CC1F3B">
      <w:pPr>
        <w:pStyle w:val="References"/>
        <w:rPr>
          <w:color w:val="auto"/>
        </w:rPr>
      </w:pPr>
    </w:p>
    <w:p w14:paraId="6CD1E272" w14:textId="4416F246" w:rsidR="00303684" w:rsidRPr="00EA56A0" w:rsidRDefault="0000526A" w:rsidP="000F4816">
      <w:pPr>
        <w:pStyle w:val="TitleSection"/>
        <w:rPr>
          <w:color w:val="auto"/>
        </w:rPr>
      </w:pPr>
      <w:r w:rsidRPr="00EA56A0">
        <w:rPr>
          <w:color w:val="auto"/>
        </w:rPr>
        <w:lastRenderedPageBreak/>
        <w:t>A BILL</w:t>
      </w:r>
      <w:r w:rsidR="00C32E1A" w:rsidRPr="00EA56A0">
        <w:rPr>
          <w:color w:val="auto"/>
        </w:rPr>
        <w:t xml:space="preserve"> to amend and reenact §30-1-7a of the Code of West Virginia, 1931, as amended, relating to requiring social workers, psychologists, and professional counselors to complete continuing education requirement on domestic violence or abuse. </w:t>
      </w:r>
    </w:p>
    <w:p w14:paraId="4AE92BDF" w14:textId="77777777" w:rsidR="00303684" w:rsidRPr="00EA56A0" w:rsidRDefault="00303684" w:rsidP="000F4816">
      <w:pPr>
        <w:pStyle w:val="EnactingClause"/>
        <w:rPr>
          <w:color w:val="auto"/>
        </w:rPr>
      </w:pPr>
      <w:r w:rsidRPr="00EA56A0">
        <w:rPr>
          <w:color w:val="auto"/>
        </w:rPr>
        <w:t>Be it enacted by the Legislature of West Virginia:</w:t>
      </w:r>
    </w:p>
    <w:p w14:paraId="6E44D89C" w14:textId="77777777" w:rsidR="003C6034" w:rsidRPr="00EA56A0" w:rsidRDefault="003C6034" w:rsidP="000F4816">
      <w:pPr>
        <w:pStyle w:val="EnactingClause"/>
        <w:rPr>
          <w:color w:val="auto"/>
        </w:rPr>
        <w:sectPr w:rsidR="003C6034" w:rsidRPr="00EA56A0" w:rsidSect="000F4816">
          <w:pgSz w:w="12240" w:h="15840" w:code="1"/>
          <w:pgMar w:top="1440" w:right="1440" w:bottom="1440" w:left="1440" w:header="720" w:footer="720" w:gutter="0"/>
          <w:lnNumType w:countBy="1" w:restart="newSection"/>
          <w:pgNumType w:start="0"/>
          <w:cols w:space="720"/>
          <w:titlePg/>
          <w:docGrid w:linePitch="360"/>
        </w:sectPr>
      </w:pPr>
    </w:p>
    <w:p w14:paraId="76299695" w14:textId="77777777" w:rsidR="00C32E1A" w:rsidRPr="00EA56A0" w:rsidRDefault="00C32E1A" w:rsidP="000F4816">
      <w:pPr>
        <w:pStyle w:val="ArticleHeading"/>
        <w:widowControl/>
        <w:rPr>
          <w:color w:val="auto"/>
        </w:rPr>
        <w:sectPr w:rsidR="00C32E1A" w:rsidRPr="00EA56A0" w:rsidSect="00C32E1A">
          <w:type w:val="continuous"/>
          <w:pgSz w:w="12240" w:h="15840" w:code="1"/>
          <w:pgMar w:top="1440" w:right="1440" w:bottom="1440" w:left="1440" w:header="720" w:footer="720" w:gutter="0"/>
          <w:lnNumType w:countBy="1" w:restart="newSection"/>
          <w:cols w:space="720"/>
          <w:titlePg/>
          <w:docGrid w:linePitch="360"/>
        </w:sectPr>
      </w:pPr>
      <w:r w:rsidRPr="00EA56A0">
        <w:rPr>
          <w:color w:val="auto"/>
        </w:rPr>
        <w:t>ARTICLE 1. GENERAL PROVISIONS APPLICABLE TO ALL STATE BOARDS OF EXAMINATION OR REGISTRATION REFERRED TO IN CHAPTER.</w:t>
      </w:r>
    </w:p>
    <w:p w14:paraId="668C136A" w14:textId="77777777" w:rsidR="00C32E1A" w:rsidRPr="00EA56A0" w:rsidRDefault="00C32E1A" w:rsidP="000F4816">
      <w:pPr>
        <w:pStyle w:val="SectionHeading"/>
        <w:widowControl/>
        <w:rPr>
          <w:color w:val="auto"/>
        </w:rPr>
        <w:sectPr w:rsidR="00C32E1A" w:rsidRPr="00EA56A0" w:rsidSect="000F09A6">
          <w:type w:val="continuous"/>
          <w:pgSz w:w="12240" w:h="15840" w:code="1"/>
          <w:pgMar w:top="1440" w:right="1440" w:bottom="1440" w:left="1440" w:header="720" w:footer="720" w:gutter="0"/>
          <w:lnNumType w:countBy="1" w:restart="newSection"/>
          <w:cols w:space="720"/>
          <w:titlePg/>
          <w:docGrid w:linePitch="360"/>
        </w:sectPr>
      </w:pPr>
      <w:r w:rsidRPr="00EA56A0">
        <w:rPr>
          <w:color w:val="auto"/>
        </w:rPr>
        <w:t>§30-1-7a. Continuing education.</w:t>
      </w:r>
    </w:p>
    <w:p w14:paraId="26D1AD04" w14:textId="77777777" w:rsidR="00C32E1A" w:rsidRPr="00EA56A0" w:rsidRDefault="00C32E1A" w:rsidP="000F4816">
      <w:pPr>
        <w:pStyle w:val="SectionBody"/>
        <w:widowControl/>
        <w:rPr>
          <w:color w:val="auto"/>
        </w:rPr>
      </w:pPr>
      <w:r w:rsidRPr="00EA56A0">
        <w:rPr>
          <w:color w:val="auto"/>
        </w:rPr>
        <w:t>(a) A board referred to in this chapter shall establish continuing education requirements as a prerequisite to license renewal. A board shall develop continuing education criteria appropriate to its discipline, which shall include, but not be limited to, course content, course approval, hours required, and reporting periods.</w:t>
      </w:r>
    </w:p>
    <w:p w14:paraId="54E72E52" w14:textId="434E2586" w:rsidR="00C32E1A" w:rsidRPr="00EA56A0" w:rsidRDefault="00C32E1A" w:rsidP="000F4816">
      <w:pPr>
        <w:pStyle w:val="SectionBody"/>
        <w:widowControl/>
        <w:rPr>
          <w:color w:val="auto"/>
        </w:rPr>
      </w:pPr>
      <w:r w:rsidRPr="00EA56A0">
        <w:rPr>
          <w:color w:val="auto"/>
        </w:rPr>
        <w:t>(b) Notwithstanding any other provision of this code, a person issued an initial license to practice medicine and surgery, a license to practice podiatry or licensed as a physician assistant by the West Virginia Board of Medicine; a person issued a license to practice dentistry by the West Virginia Board of Dental Examiners; a person issued a license to practice optometry by the West Virginia Board of Optometry, a person licensed as a pharmacist by the West Virginia Board of Pharmacy; a person licensed to practice registered professional nursing or licensed as an advanced nurse practitioner by the West Virginia Board of Examiners for Registered Professional Nurses; a person licensed as a licensed practical nurse by the West Virginia State Board of Examiners for Licensed Practical Nurses; and a person licensed to practice medicine and surgery as an osteopathic physician and surgeon, or licensed or certified as an osteopathic as physician assistant by the West Virginia Board of Osteopathy shall complete drug diversion training, best-practice prescribing of controlled substances training, and training on prescribing and administering an opioid antagonist if that person prescribes, administers, or dispenses a controlled substance as that term is defined in §60A-1-101 of this code.</w:t>
      </w:r>
    </w:p>
    <w:p w14:paraId="23006957" w14:textId="77777777" w:rsidR="00C32E1A" w:rsidRPr="00EA56A0" w:rsidRDefault="00C32E1A" w:rsidP="000F4816">
      <w:pPr>
        <w:pStyle w:val="SectionBody"/>
        <w:widowControl/>
        <w:rPr>
          <w:color w:val="auto"/>
        </w:rPr>
      </w:pPr>
      <w:r w:rsidRPr="00EA56A0">
        <w:rPr>
          <w:color w:val="auto"/>
        </w:rPr>
        <w:lastRenderedPageBreak/>
        <w:t xml:space="preserve">A person who receives his or her initial license or certificate from any of the boards set forth in this section shall complete the continuing education requirements set forth in this section within one year of receiving his or her initial license from that board. </w:t>
      </w:r>
    </w:p>
    <w:p w14:paraId="0A4308CF" w14:textId="3FAD4872" w:rsidR="00C32E1A" w:rsidRPr="00EA56A0" w:rsidRDefault="00C32E1A" w:rsidP="000F4816">
      <w:pPr>
        <w:pStyle w:val="SectionBody"/>
        <w:widowControl/>
        <w:rPr>
          <w:color w:val="auto"/>
          <w:u w:val="single"/>
        </w:rPr>
      </w:pPr>
      <w:r w:rsidRPr="00EA56A0">
        <w:rPr>
          <w:color w:val="auto"/>
          <w:u w:val="single"/>
        </w:rPr>
        <w:t xml:space="preserve">(c) Within two years of licensure, a person licensed as a social worker, psychologist, </w:t>
      </w:r>
      <w:r w:rsidR="006D7A99">
        <w:rPr>
          <w:color w:val="auto"/>
          <w:u w:val="single"/>
        </w:rPr>
        <w:t>or</w:t>
      </w:r>
      <w:r w:rsidRPr="00EA56A0">
        <w:rPr>
          <w:color w:val="auto"/>
          <w:u w:val="single"/>
        </w:rPr>
        <w:t xml:space="preserve"> professional counselor shall complete a one-time continuing education course on domestic violence or abuse. </w:t>
      </w:r>
    </w:p>
    <w:p w14:paraId="5440D853" w14:textId="7A0A03B9" w:rsidR="006865E9" w:rsidRPr="00EA56A0" w:rsidRDefault="006865E9" w:rsidP="000F4816">
      <w:pPr>
        <w:pStyle w:val="Note"/>
        <w:widowControl/>
        <w:rPr>
          <w:color w:val="auto"/>
        </w:rPr>
      </w:pPr>
    </w:p>
    <w:sectPr w:rsidR="006865E9" w:rsidRPr="00EA56A0" w:rsidSect="00C32E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36D0" w14:textId="77777777" w:rsidR="00C32E1A" w:rsidRPr="00B844FE" w:rsidRDefault="00C32E1A" w:rsidP="00B844FE">
      <w:r>
        <w:separator/>
      </w:r>
    </w:p>
  </w:endnote>
  <w:endnote w:type="continuationSeparator" w:id="0">
    <w:p w14:paraId="1DDC2A45" w14:textId="77777777" w:rsidR="00C32E1A" w:rsidRPr="00B844FE" w:rsidRDefault="00C32E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9926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6C5D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A8672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C9DC" w14:textId="77777777" w:rsidR="00C32E1A" w:rsidRPr="00B844FE" w:rsidRDefault="00C32E1A" w:rsidP="00B844FE">
      <w:r>
        <w:separator/>
      </w:r>
    </w:p>
  </w:footnote>
  <w:footnote w:type="continuationSeparator" w:id="0">
    <w:p w14:paraId="03B7D1D4" w14:textId="77777777" w:rsidR="00C32E1A" w:rsidRPr="00B844FE" w:rsidRDefault="00C32E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55F1" w14:textId="6B4FBD1A" w:rsidR="002A0269" w:rsidRPr="00B844FE" w:rsidRDefault="00D66D11">
    <w:pPr>
      <w:pStyle w:val="Header"/>
    </w:pPr>
    <w:sdt>
      <w:sdtPr>
        <w:id w:val="-684364211"/>
        <w:placeholder>
          <w:docPart w:val="8E8CE6DFDDE345CF9317F54EFE9862FE"/>
        </w:placeholder>
        <w:temporary/>
        <w:showingPlcHdr/>
        <w15:appearance w15:val="hidden"/>
      </w:sdtPr>
      <w:sdtEndPr/>
      <w:sdtContent>
        <w:r w:rsidR="000F4816" w:rsidRPr="00B844FE">
          <w:t>[Type here]</w:t>
        </w:r>
      </w:sdtContent>
    </w:sdt>
    <w:r w:rsidR="002A0269" w:rsidRPr="00B844FE">
      <w:ptab w:relativeTo="margin" w:alignment="left" w:leader="none"/>
    </w:r>
    <w:sdt>
      <w:sdtPr>
        <w:id w:val="-556240388"/>
        <w:placeholder>
          <w:docPart w:val="8E8CE6DFDDE345CF9317F54EFE9862FE"/>
        </w:placeholder>
        <w:temporary/>
        <w:showingPlcHdr/>
        <w15:appearance w15:val="hidden"/>
      </w:sdtPr>
      <w:sdtEndPr/>
      <w:sdtContent>
        <w:r w:rsidR="000F481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7160" w14:textId="1AAD3552" w:rsidR="00E831B3" w:rsidRPr="004D3ABE" w:rsidRDefault="006D7A99" w:rsidP="000F4816">
    <w:pPr>
      <w:pStyle w:val="HeaderStyle"/>
    </w:pPr>
    <w:r>
      <w:rPr>
        <w:sz w:val="22"/>
        <w:szCs w:val="22"/>
      </w:rPr>
      <w:t>Eng</w:t>
    </w:r>
    <w:r w:rsidR="001A66B7" w:rsidRPr="00686E9A">
      <w:rPr>
        <w:sz w:val="22"/>
        <w:szCs w:val="22"/>
      </w:rPr>
      <w:t xml:space="preserve"> </w:t>
    </w:r>
    <w:r w:rsidR="00C32E1A">
      <w:rPr>
        <w:sz w:val="22"/>
        <w:szCs w:val="22"/>
      </w:rPr>
      <w:t>HB</w:t>
    </w:r>
    <w:r w:rsidR="00257787">
      <w:rPr>
        <w:sz w:val="22"/>
        <w:szCs w:val="22"/>
      </w:rPr>
      <w:t xml:space="preserve"> 5551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A70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1A"/>
    <w:rsid w:val="0000526A"/>
    <w:rsid w:val="000573A9"/>
    <w:rsid w:val="00085D22"/>
    <w:rsid w:val="00093AB0"/>
    <w:rsid w:val="000C5C77"/>
    <w:rsid w:val="000E3912"/>
    <w:rsid w:val="000F4816"/>
    <w:rsid w:val="0010070F"/>
    <w:rsid w:val="0015112E"/>
    <w:rsid w:val="001552E7"/>
    <w:rsid w:val="001566B4"/>
    <w:rsid w:val="001A66B7"/>
    <w:rsid w:val="001C279E"/>
    <w:rsid w:val="001D459E"/>
    <w:rsid w:val="0022348D"/>
    <w:rsid w:val="00257787"/>
    <w:rsid w:val="0027011C"/>
    <w:rsid w:val="00274200"/>
    <w:rsid w:val="00275740"/>
    <w:rsid w:val="002A0269"/>
    <w:rsid w:val="00303684"/>
    <w:rsid w:val="003143F5"/>
    <w:rsid w:val="00314854"/>
    <w:rsid w:val="00390A6B"/>
    <w:rsid w:val="00394191"/>
    <w:rsid w:val="003A2BFB"/>
    <w:rsid w:val="003C51CD"/>
    <w:rsid w:val="003C6034"/>
    <w:rsid w:val="00400B5C"/>
    <w:rsid w:val="004368E0"/>
    <w:rsid w:val="00454645"/>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D7A99"/>
    <w:rsid w:val="007A5259"/>
    <w:rsid w:val="007A7081"/>
    <w:rsid w:val="007C2A86"/>
    <w:rsid w:val="007F1CF5"/>
    <w:rsid w:val="008121A1"/>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2885"/>
    <w:rsid w:val="00C32E1A"/>
    <w:rsid w:val="00C33014"/>
    <w:rsid w:val="00C33434"/>
    <w:rsid w:val="00C34869"/>
    <w:rsid w:val="00C42EB6"/>
    <w:rsid w:val="00C62327"/>
    <w:rsid w:val="00C85096"/>
    <w:rsid w:val="00CB20EF"/>
    <w:rsid w:val="00CC1F3B"/>
    <w:rsid w:val="00CD12CB"/>
    <w:rsid w:val="00CD36CF"/>
    <w:rsid w:val="00CF1DCA"/>
    <w:rsid w:val="00D579FC"/>
    <w:rsid w:val="00D66D11"/>
    <w:rsid w:val="00D81C16"/>
    <w:rsid w:val="00DE526B"/>
    <w:rsid w:val="00DF199D"/>
    <w:rsid w:val="00DF1E20"/>
    <w:rsid w:val="00E01542"/>
    <w:rsid w:val="00E23E75"/>
    <w:rsid w:val="00E365F1"/>
    <w:rsid w:val="00E62F48"/>
    <w:rsid w:val="00E831B3"/>
    <w:rsid w:val="00E95FBC"/>
    <w:rsid w:val="00EA56A0"/>
    <w:rsid w:val="00EC5E63"/>
    <w:rsid w:val="00EE70CB"/>
    <w:rsid w:val="00EF129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B004C"/>
  <w15:chartTrackingRefBased/>
  <w15:docId w15:val="{91CDC098-CFB9-4846-AF56-A3D65C44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2E1A"/>
    <w:rPr>
      <w:rFonts w:eastAsia="Calibri"/>
      <w:b/>
      <w:caps/>
      <w:color w:val="000000"/>
      <w:sz w:val="24"/>
    </w:rPr>
  </w:style>
  <w:style w:type="character" w:customStyle="1" w:styleId="SectionBodyChar">
    <w:name w:val="Section Body Char"/>
    <w:link w:val="SectionBody"/>
    <w:rsid w:val="00C32E1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BAE315431414C8F0421C4EFEF424C"/>
        <w:category>
          <w:name w:val="General"/>
          <w:gallery w:val="placeholder"/>
        </w:category>
        <w:types>
          <w:type w:val="bbPlcHdr"/>
        </w:types>
        <w:behaviors>
          <w:behavior w:val="content"/>
        </w:behaviors>
        <w:guid w:val="{319736D1-FC88-4113-BE1D-0B2A3121F1CD}"/>
      </w:docPartPr>
      <w:docPartBody>
        <w:p w:rsidR="001E74D5" w:rsidRDefault="001E74D5">
          <w:pPr>
            <w:pStyle w:val="A40BAE315431414C8F0421C4EFEF424C"/>
          </w:pPr>
          <w:r w:rsidRPr="00B844FE">
            <w:t>Prefix Text</w:t>
          </w:r>
        </w:p>
      </w:docPartBody>
    </w:docPart>
    <w:docPart>
      <w:docPartPr>
        <w:name w:val="8E8CE6DFDDE345CF9317F54EFE9862FE"/>
        <w:category>
          <w:name w:val="General"/>
          <w:gallery w:val="placeholder"/>
        </w:category>
        <w:types>
          <w:type w:val="bbPlcHdr"/>
        </w:types>
        <w:behaviors>
          <w:behavior w:val="content"/>
        </w:behaviors>
        <w:guid w:val="{3253DE5D-9F4D-41FB-8975-E1C1F641610A}"/>
      </w:docPartPr>
      <w:docPartBody>
        <w:p w:rsidR="001E74D5" w:rsidRDefault="002A0745">
          <w:pPr>
            <w:pStyle w:val="8E8CE6DFDDE345CF9317F54EFE9862FE"/>
          </w:pPr>
          <w:r w:rsidRPr="00B844FE">
            <w:t>[Type here]</w:t>
          </w:r>
        </w:p>
      </w:docPartBody>
    </w:docPart>
    <w:docPart>
      <w:docPartPr>
        <w:name w:val="FA5AF3BF769441AEBDF2B1C3E2866DA1"/>
        <w:category>
          <w:name w:val="General"/>
          <w:gallery w:val="placeholder"/>
        </w:category>
        <w:types>
          <w:type w:val="bbPlcHdr"/>
        </w:types>
        <w:behaviors>
          <w:behavior w:val="content"/>
        </w:behaviors>
        <w:guid w:val="{BEA4A49C-2435-4968-9978-D1766062FA36}"/>
      </w:docPartPr>
      <w:docPartBody>
        <w:p w:rsidR="001E74D5" w:rsidRDefault="001E74D5">
          <w:pPr>
            <w:pStyle w:val="FA5AF3BF769441AEBDF2B1C3E2866DA1"/>
          </w:pPr>
          <w:r w:rsidRPr="00B844FE">
            <w:t>Number</w:t>
          </w:r>
        </w:p>
      </w:docPartBody>
    </w:docPart>
    <w:docPart>
      <w:docPartPr>
        <w:name w:val="FC354311CC7C4478985B8AEF9BC62DD5"/>
        <w:category>
          <w:name w:val="General"/>
          <w:gallery w:val="placeholder"/>
        </w:category>
        <w:types>
          <w:type w:val="bbPlcHdr"/>
        </w:types>
        <w:behaviors>
          <w:behavior w:val="content"/>
        </w:behaviors>
        <w:guid w:val="{B8F1C609-EEC3-4708-B73D-63BA9231163B}"/>
      </w:docPartPr>
      <w:docPartBody>
        <w:p w:rsidR="001E74D5" w:rsidRDefault="001E74D5">
          <w:pPr>
            <w:pStyle w:val="FC354311CC7C4478985B8AEF9BC62DD5"/>
          </w:pPr>
          <w:r w:rsidRPr="00B844FE">
            <w:t>Enter Sponsors Here</w:t>
          </w:r>
        </w:p>
      </w:docPartBody>
    </w:docPart>
    <w:docPart>
      <w:docPartPr>
        <w:name w:val="4A28E968140E4FBD8250A59741118790"/>
        <w:category>
          <w:name w:val="General"/>
          <w:gallery w:val="placeholder"/>
        </w:category>
        <w:types>
          <w:type w:val="bbPlcHdr"/>
        </w:types>
        <w:behaviors>
          <w:behavior w:val="content"/>
        </w:behaviors>
        <w:guid w:val="{1D54DC14-BA4F-437F-A434-E2F72D346F0E}"/>
      </w:docPartPr>
      <w:docPartBody>
        <w:p w:rsidR="001E74D5" w:rsidRDefault="001E74D5">
          <w:pPr>
            <w:pStyle w:val="4A28E968140E4FBD8250A597411187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D5"/>
    <w:rsid w:val="001E74D5"/>
    <w:rsid w:val="002A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0BAE315431414C8F0421C4EFEF424C">
    <w:name w:val="A40BAE315431414C8F0421C4EFEF424C"/>
  </w:style>
  <w:style w:type="paragraph" w:customStyle="1" w:styleId="8E8CE6DFDDE345CF9317F54EFE9862FE">
    <w:name w:val="8E8CE6DFDDE345CF9317F54EFE9862FE"/>
  </w:style>
  <w:style w:type="paragraph" w:customStyle="1" w:styleId="FA5AF3BF769441AEBDF2B1C3E2866DA1">
    <w:name w:val="FA5AF3BF769441AEBDF2B1C3E2866DA1"/>
  </w:style>
  <w:style w:type="paragraph" w:customStyle="1" w:styleId="FC354311CC7C4478985B8AEF9BC62DD5">
    <w:name w:val="FC354311CC7C4478985B8AEF9BC62DD5"/>
  </w:style>
  <w:style w:type="character" w:styleId="PlaceholderText">
    <w:name w:val="Placeholder Text"/>
    <w:basedOn w:val="DefaultParagraphFont"/>
    <w:uiPriority w:val="99"/>
    <w:semiHidden/>
    <w:rsid w:val="002A0745"/>
    <w:rPr>
      <w:color w:val="808080"/>
    </w:rPr>
  </w:style>
  <w:style w:type="paragraph" w:customStyle="1" w:styleId="4A28E968140E4FBD8250A59741118790">
    <w:name w:val="4A28E968140E4FBD8250A59741118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Seth Wright</cp:lastModifiedBy>
  <cp:revision>2</cp:revision>
  <cp:lastPrinted>2024-02-29T01:37:00Z</cp:lastPrinted>
  <dcterms:created xsi:type="dcterms:W3CDTF">2024-02-29T01:37:00Z</dcterms:created>
  <dcterms:modified xsi:type="dcterms:W3CDTF">2024-02-29T01:37:00Z</dcterms:modified>
</cp:coreProperties>
</file>